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C0" w:rsidRDefault="008539C0">
      <w:pPr>
        <w:pStyle w:val="Sottotitolo"/>
      </w:pPr>
    </w:p>
    <w:p w:rsidR="008539C0" w:rsidRPr="00B1441B" w:rsidRDefault="008539C0">
      <w:pPr>
        <w:pStyle w:val="Sottotitolo"/>
        <w:rPr>
          <w:sz w:val="16"/>
          <w:szCs w:val="16"/>
        </w:rPr>
      </w:pPr>
      <w:proofErr w:type="gramStart"/>
      <w:r>
        <w:t>Prot</w:t>
      </w:r>
      <w:r w:rsidR="00B10262">
        <w:t>ocollo</w:t>
      </w:r>
      <w:r w:rsidR="009F7199">
        <w:t xml:space="preserve"> </w:t>
      </w:r>
      <w:r w:rsidR="00B10262">
        <w:t xml:space="preserve"> n.</w:t>
      </w:r>
      <w:proofErr w:type="gramEnd"/>
      <w:r w:rsidR="00B10262">
        <w:t xml:space="preserve"> ______</w:t>
      </w:r>
      <w:r w:rsidR="00B1441B">
        <w:rPr>
          <w:sz w:val="16"/>
          <w:szCs w:val="16"/>
        </w:rPr>
        <w:t>(</w:t>
      </w:r>
      <w:proofErr w:type="spellStart"/>
      <w:r w:rsidR="00B1441B">
        <w:rPr>
          <w:sz w:val="16"/>
          <w:szCs w:val="16"/>
        </w:rPr>
        <w:t>verra’</w:t>
      </w:r>
      <w:proofErr w:type="spellEnd"/>
      <w:r w:rsidR="00B1441B">
        <w:rPr>
          <w:sz w:val="16"/>
          <w:szCs w:val="16"/>
        </w:rPr>
        <w:t xml:space="preserve"> assegnato dal Comune)</w:t>
      </w:r>
      <w:r w:rsidR="00B1441B">
        <w:t xml:space="preserve">        </w:t>
      </w:r>
      <w:r w:rsidR="00B1441B">
        <w:tab/>
        <w:t xml:space="preserve">           </w:t>
      </w:r>
      <w:r w:rsidR="009F7199">
        <w:t xml:space="preserve">   </w:t>
      </w:r>
      <w:r w:rsidR="00706437">
        <w:t xml:space="preserve">             </w:t>
      </w:r>
      <w:r w:rsidR="00706437">
        <w:tab/>
        <w:t>Data  ____/07/2017</w:t>
      </w:r>
    </w:p>
    <w:p w:rsidR="008539C0" w:rsidRDefault="008539C0">
      <w:pPr>
        <w:pStyle w:val="Sottotitolo"/>
      </w:pPr>
    </w:p>
    <w:p w:rsidR="008539C0" w:rsidRDefault="008539C0">
      <w:pPr>
        <w:pStyle w:val="Sottotitolo"/>
      </w:pPr>
    </w:p>
    <w:p w:rsidR="008539C0" w:rsidRDefault="00A90E22" w:rsidP="00A90E22">
      <w:pPr>
        <w:pStyle w:val="Sottotitolo"/>
        <w:ind w:left="7080"/>
        <w:jc w:val="left"/>
      </w:pPr>
      <w:r>
        <w:t>A</w:t>
      </w:r>
      <w:r w:rsidR="0043557B">
        <w:t>L</w:t>
      </w:r>
      <w:r>
        <w:t xml:space="preserve"> </w:t>
      </w:r>
      <w:r w:rsidR="008539C0">
        <w:rPr>
          <w:b/>
        </w:rPr>
        <w:t xml:space="preserve">SINDACO                    </w:t>
      </w:r>
      <w:r w:rsidR="008539C0">
        <w:t xml:space="preserve">                                             DEL COMUNE DI FERRIERE</w:t>
      </w:r>
    </w:p>
    <w:p w:rsidR="009F7199" w:rsidRDefault="009F7199">
      <w:pPr>
        <w:pStyle w:val="Sottotitolo"/>
        <w:ind w:left="7080"/>
      </w:pPr>
    </w:p>
    <w:p w:rsidR="008539C0" w:rsidRDefault="008539C0">
      <w:pPr>
        <w:pStyle w:val="Sottotitolo"/>
      </w:pPr>
    </w:p>
    <w:p w:rsidR="008539C0" w:rsidRDefault="008539C0">
      <w:pPr>
        <w:pStyle w:val="Sottotitolo"/>
      </w:pPr>
      <w:r>
        <w:t>OGGETTO: Autorizzazion</w:t>
      </w:r>
      <w:r w:rsidR="00DF201E">
        <w:t xml:space="preserve">e per campeggio nei </w:t>
      </w:r>
      <w:r w:rsidR="00706437">
        <w:t>giorni 15/16</w:t>
      </w:r>
      <w:r w:rsidR="009F7199">
        <w:t xml:space="preserve"> lugl</w:t>
      </w:r>
      <w:r w:rsidR="00A90E22">
        <w:t>io 2</w:t>
      </w:r>
      <w:r w:rsidR="00706437">
        <w:t>017</w:t>
      </w:r>
      <w:r w:rsidR="009F7199">
        <w:t xml:space="preserve"> nell’ area interessata dall’ evento</w:t>
      </w:r>
      <w:r>
        <w:t xml:space="preserve"> “FESTINQUOTA</w:t>
      </w:r>
      <w:r w:rsidR="00706437">
        <w:t xml:space="preserve"> 2017</w:t>
      </w:r>
      <w:r>
        <w:t xml:space="preserve">” </w:t>
      </w:r>
    </w:p>
    <w:p w:rsidR="008539C0" w:rsidRDefault="008539C0">
      <w:pPr>
        <w:pStyle w:val="Sottotitolo"/>
        <w:rPr>
          <w:b/>
        </w:rPr>
      </w:pPr>
    </w:p>
    <w:p w:rsidR="008539C0" w:rsidRDefault="008539C0">
      <w:pPr>
        <w:pStyle w:val="Sottotitolo"/>
      </w:pPr>
    </w:p>
    <w:p w:rsidR="00D06B1C" w:rsidRDefault="008539C0">
      <w:pPr>
        <w:pStyle w:val="Sottotitolo"/>
      </w:pPr>
      <w:r>
        <w:t>Io sottoscritto/a___________________</w:t>
      </w:r>
      <w:r w:rsidR="00B1441B">
        <w:t>__________________</w:t>
      </w:r>
      <w:proofErr w:type="gramStart"/>
      <w:r w:rsidR="00B1441B">
        <w:t>_</w:t>
      </w:r>
      <w:r w:rsidR="00B1441B">
        <w:rPr>
          <w:sz w:val="16"/>
          <w:szCs w:val="16"/>
        </w:rPr>
        <w:t>(</w:t>
      </w:r>
      <w:proofErr w:type="gramEnd"/>
      <w:r w:rsidR="00B1441B">
        <w:rPr>
          <w:sz w:val="16"/>
          <w:szCs w:val="16"/>
        </w:rPr>
        <w:t>indicare un solo responsabile per tutto il gruppo)</w:t>
      </w:r>
      <w:r>
        <w:t xml:space="preserve"> </w:t>
      </w:r>
    </w:p>
    <w:p w:rsidR="00D06B1C" w:rsidRDefault="00D06B1C">
      <w:pPr>
        <w:pStyle w:val="Sottotitolo"/>
      </w:pPr>
    </w:p>
    <w:p w:rsidR="00D06B1C" w:rsidRDefault="008539C0">
      <w:pPr>
        <w:pStyle w:val="Sottotitolo"/>
      </w:pPr>
      <w:proofErr w:type="gramStart"/>
      <w:r>
        <w:t>residente</w:t>
      </w:r>
      <w:proofErr w:type="gramEnd"/>
      <w:r>
        <w:t xml:space="preserve"> a _</w:t>
      </w:r>
      <w:r w:rsidR="00D06B1C">
        <w:t>__</w:t>
      </w:r>
      <w:r>
        <w:t>____________</w:t>
      </w:r>
      <w:r w:rsidR="00BD186E">
        <w:t>___</w:t>
      </w:r>
      <w:r>
        <w:t>________________</w:t>
      </w:r>
      <w:r w:rsidR="00AB7E68">
        <w:t>_</w:t>
      </w:r>
      <w:r w:rsidR="00D06B1C">
        <w:t>_______________________</w:t>
      </w:r>
      <w:r w:rsidR="00E87EC0">
        <w:t>____________</w:t>
      </w:r>
    </w:p>
    <w:p w:rsidR="00D06B1C" w:rsidRDefault="00D06B1C">
      <w:pPr>
        <w:pStyle w:val="Sottotitolo"/>
      </w:pPr>
    </w:p>
    <w:p w:rsidR="00AB7E68" w:rsidRDefault="00AB7E68">
      <w:pPr>
        <w:pStyle w:val="Sottotitolo"/>
      </w:pPr>
      <w:r>
        <w:t>n. di telefono</w:t>
      </w:r>
      <w:r w:rsidR="008539C0">
        <w:t xml:space="preserve"> ____</w:t>
      </w:r>
      <w:r w:rsidR="00D06B1C">
        <w:t>_</w:t>
      </w:r>
      <w:r w:rsidR="008539C0">
        <w:t>____________</w:t>
      </w:r>
      <w:r w:rsidR="00730E55">
        <w:t>____</w:t>
      </w:r>
      <w:r>
        <w:t xml:space="preserve"> n. telefono cellulare</w:t>
      </w:r>
      <w:r w:rsidR="00D06B1C">
        <w:t>____________</w:t>
      </w:r>
      <w:r w:rsidR="00730E55">
        <w:t>_</w:t>
      </w:r>
      <w:r w:rsidR="00D06B1C">
        <w:t>__________________</w:t>
      </w:r>
    </w:p>
    <w:p w:rsidR="00E87EC0" w:rsidRDefault="00E87EC0">
      <w:pPr>
        <w:pStyle w:val="Sottotitolo"/>
      </w:pPr>
    </w:p>
    <w:p w:rsidR="00E87EC0" w:rsidRDefault="003A304C">
      <w:pPr>
        <w:pStyle w:val="Sottotitolo"/>
      </w:pPr>
      <w:r>
        <w:t xml:space="preserve">n. </w:t>
      </w:r>
      <w:proofErr w:type="gramStart"/>
      <w:r>
        <w:t>fax  o</w:t>
      </w:r>
      <w:proofErr w:type="gramEnd"/>
      <w:r>
        <w:t xml:space="preserve"> posta elettronica _</w:t>
      </w:r>
      <w:r w:rsidR="00E87EC0">
        <w:t>__</w:t>
      </w:r>
      <w:r>
        <w:t>______</w:t>
      </w:r>
      <w:r w:rsidR="00E87EC0">
        <w:t>________________________</w:t>
      </w:r>
      <w:r>
        <w:t>_______________________</w:t>
      </w:r>
      <w:r w:rsidR="00E87EC0">
        <w:t>___</w:t>
      </w:r>
    </w:p>
    <w:p w:rsidR="00D06B1C" w:rsidRDefault="00D06B1C">
      <w:pPr>
        <w:pStyle w:val="Sottotitolo"/>
      </w:pPr>
    </w:p>
    <w:p w:rsidR="008539C0" w:rsidRDefault="008539C0">
      <w:pPr>
        <w:pStyle w:val="Sottotitolo"/>
      </w:pPr>
      <w:proofErr w:type="gramStart"/>
      <w:r>
        <w:t>richiedo</w:t>
      </w:r>
      <w:proofErr w:type="gramEnd"/>
      <w:r>
        <w:t xml:space="preserve"> autorizzazione per  installazione n°____</w:t>
      </w:r>
      <w:r w:rsidR="00730E55">
        <w:t>_</w:t>
      </w:r>
      <w:r>
        <w:t xml:space="preserve"> tende da campo per un totale di n°____</w:t>
      </w:r>
      <w:r w:rsidR="00730E55">
        <w:t>_</w:t>
      </w:r>
      <w:r w:rsidR="00BD186E">
        <w:t xml:space="preserve"> </w:t>
      </w:r>
      <w:r>
        <w:t>persone.</w:t>
      </w:r>
    </w:p>
    <w:p w:rsidR="008539C0" w:rsidRDefault="008539C0">
      <w:pPr>
        <w:pStyle w:val="Sottotitolo"/>
      </w:pPr>
    </w:p>
    <w:p w:rsidR="008539C0" w:rsidRDefault="0043557B">
      <w:pPr>
        <w:pStyle w:val="Sottotitolo"/>
      </w:pPr>
      <w:r>
        <w:t>Dichiaro di assumermi tutte le responsabilità</w:t>
      </w:r>
      <w:bookmarkStart w:id="0" w:name="_GoBack"/>
      <w:bookmarkEnd w:id="0"/>
      <w:r w:rsidR="008539C0">
        <w:t xml:space="preserve">’ per le persone oggetto della richiesta e </w:t>
      </w:r>
    </w:p>
    <w:p w:rsidR="008539C0" w:rsidRDefault="008539C0">
      <w:pPr>
        <w:pStyle w:val="Sottotitolo"/>
      </w:pPr>
    </w:p>
    <w:p w:rsidR="008539C0" w:rsidRDefault="008539C0">
      <w:pPr>
        <w:pStyle w:val="Sottotitolo"/>
      </w:pPr>
      <w:proofErr w:type="gramStart"/>
      <w:r>
        <w:t>contestualmente</w:t>
      </w:r>
      <w:proofErr w:type="gramEnd"/>
      <w:r>
        <w:t xml:space="preserve"> mi impegno all’osservanza di tutte le prescrizioni riportate nell’autorizzazione.</w:t>
      </w:r>
    </w:p>
    <w:p w:rsidR="008539C0" w:rsidRDefault="008539C0">
      <w:pPr>
        <w:pStyle w:val="Sottotitolo"/>
      </w:pPr>
    </w:p>
    <w:p w:rsidR="00B1441B" w:rsidRDefault="00B1441B">
      <w:pPr>
        <w:pStyle w:val="Sottotitolo"/>
      </w:pPr>
    </w:p>
    <w:p w:rsidR="008539C0" w:rsidRDefault="008539C0">
      <w:pPr>
        <w:pStyle w:val="Sottotitolo"/>
      </w:pPr>
    </w:p>
    <w:p w:rsidR="008539C0" w:rsidRDefault="00C6381E">
      <w:pPr>
        <w:pStyle w:val="Sottotitolo"/>
      </w:pPr>
      <w:r>
        <w:t>Assenso al trattamento dei dati personali</w:t>
      </w:r>
    </w:p>
    <w:p w:rsidR="00C6381E" w:rsidRDefault="00C6381E">
      <w:pPr>
        <w:pStyle w:val="Sottotitolo"/>
      </w:pPr>
    </w:p>
    <w:p w:rsidR="00C6381E" w:rsidRDefault="00C6381E">
      <w:pPr>
        <w:pStyle w:val="Sottotitolo"/>
      </w:pPr>
      <w:r>
        <w:t xml:space="preserve">Il Comune di Ferriere si impegna a </w:t>
      </w:r>
      <w:r w:rsidR="00B826A5">
        <w:t>custodire</w:t>
      </w:r>
      <w:r w:rsidR="00F7146D">
        <w:t xml:space="preserve"> i dati </w:t>
      </w:r>
      <w:r w:rsidR="00E744DC">
        <w:t>acquisiti</w:t>
      </w:r>
      <w:r w:rsidR="00B826A5">
        <w:t xml:space="preserve"> ai sensi del Decreto Legislativo n. 196 del 30/06/2003</w:t>
      </w:r>
      <w:r w:rsidR="00E744DC">
        <w:t xml:space="preserve"> dandone divulgazione esclusivamente alle forze </w:t>
      </w:r>
      <w:proofErr w:type="gramStart"/>
      <w:r w:rsidR="00E744DC">
        <w:t>dell’ ordine</w:t>
      </w:r>
      <w:proofErr w:type="gramEnd"/>
      <w:r w:rsidR="00E744DC">
        <w:t xml:space="preserve"> per i necessari controlli.</w:t>
      </w:r>
      <w:r w:rsidR="00F7146D">
        <w:t xml:space="preserve"> </w:t>
      </w:r>
    </w:p>
    <w:p w:rsidR="008539C0" w:rsidRDefault="008539C0" w:rsidP="00706437">
      <w:pPr>
        <w:pStyle w:val="Sottotitolo"/>
      </w:pPr>
    </w:p>
    <w:p w:rsidR="00E744DC" w:rsidRDefault="00E744DC">
      <w:pPr>
        <w:pStyle w:val="Sottotitolo"/>
        <w:jc w:val="right"/>
      </w:pPr>
    </w:p>
    <w:p w:rsidR="00E744DC" w:rsidRDefault="00E744DC" w:rsidP="00E744DC">
      <w:pPr>
        <w:pStyle w:val="Sottotitolo"/>
        <w:jc w:val="right"/>
      </w:pPr>
      <w:r>
        <w:t>Firma d</w:t>
      </w:r>
      <w:r w:rsidR="00B10262">
        <w:t>el</w:t>
      </w:r>
      <w:r w:rsidR="006767F8">
        <w:t xml:space="preserve"> richiedente</w:t>
      </w:r>
      <w:r w:rsidR="00811FCD">
        <w:t xml:space="preserve"> responsabile del gruppo</w:t>
      </w:r>
    </w:p>
    <w:p w:rsidR="00E744DC" w:rsidRDefault="00E744DC" w:rsidP="00E744DC">
      <w:pPr>
        <w:pStyle w:val="Sottotitolo"/>
        <w:jc w:val="right"/>
      </w:pPr>
    </w:p>
    <w:p w:rsidR="00A67872" w:rsidRPr="002C77B3" w:rsidRDefault="00E744DC" w:rsidP="002C77B3">
      <w:pPr>
        <w:pStyle w:val="Sottotitolo"/>
        <w:jc w:val="right"/>
        <w:rPr>
          <w:rFonts w:ascii="Arial" w:hAnsi="Arial"/>
        </w:rPr>
      </w:pPr>
      <w:r>
        <w:t>________________________________</w:t>
      </w:r>
    </w:p>
    <w:p w:rsidR="009F7199" w:rsidRDefault="009F7199" w:rsidP="00A67872">
      <w:pPr>
        <w:pStyle w:val="Sottotitolo"/>
      </w:pPr>
    </w:p>
    <w:p w:rsidR="00A67872" w:rsidRDefault="00E87EC0" w:rsidP="00A67872">
      <w:pPr>
        <w:pStyle w:val="Sottotitolo"/>
      </w:pPr>
      <w:r>
        <w:t>IN ALLEGATO:</w:t>
      </w:r>
    </w:p>
    <w:p w:rsidR="001B2A07" w:rsidRPr="009F7199" w:rsidRDefault="00A67872" w:rsidP="00A67872">
      <w:pPr>
        <w:pStyle w:val="Sottotitolo"/>
        <w:rPr>
          <w:u w:val="single"/>
        </w:rPr>
      </w:pPr>
      <w:proofErr w:type="gramStart"/>
      <w:r w:rsidRPr="009F7199">
        <w:rPr>
          <w:u w:val="single"/>
        </w:rPr>
        <w:t>copia</w:t>
      </w:r>
      <w:proofErr w:type="gramEnd"/>
      <w:r w:rsidRPr="009F7199">
        <w:rPr>
          <w:u w:val="single"/>
        </w:rPr>
        <w:t xml:space="preserve"> del documento di </w:t>
      </w:r>
      <w:proofErr w:type="spellStart"/>
      <w:r w:rsidRPr="009F7199">
        <w:rPr>
          <w:u w:val="single"/>
        </w:rPr>
        <w:t>identita’</w:t>
      </w:r>
      <w:proofErr w:type="spellEnd"/>
    </w:p>
    <w:p w:rsidR="00B03E12" w:rsidRPr="00B03E12" w:rsidRDefault="00B03E12" w:rsidP="00A67872">
      <w:pPr>
        <w:pStyle w:val="Sottotitolo"/>
      </w:pPr>
    </w:p>
    <w:p w:rsidR="00E87EC0" w:rsidRPr="00B03E12" w:rsidRDefault="006A00C2" w:rsidP="00A67872">
      <w:pPr>
        <w:pStyle w:val="Sottotitolo"/>
      </w:pPr>
      <w:r w:rsidRPr="00B03E12">
        <w:t>________________________________________________________________________________</w:t>
      </w:r>
    </w:p>
    <w:p w:rsidR="001B2A07" w:rsidRPr="00B03E12" w:rsidRDefault="009D2C3F" w:rsidP="001B2A07">
      <w:pPr>
        <w:pStyle w:val="Sottotitolo"/>
        <w:jc w:val="left"/>
        <w:rPr>
          <w:sz w:val="20"/>
        </w:rPr>
      </w:pPr>
      <w:r w:rsidRPr="00B03E12">
        <w:rPr>
          <w:sz w:val="20"/>
        </w:rPr>
        <w:t>I</w:t>
      </w:r>
      <w:r w:rsidR="001B2A07" w:rsidRPr="00B03E12">
        <w:rPr>
          <w:sz w:val="20"/>
        </w:rPr>
        <w:t>NVIAR</w:t>
      </w:r>
      <w:r w:rsidR="00706437">
        <w:rPr>
          <w:sz w:val="20"/>
        </w:rPr>
        <w:t>E VIA FAX INSIEME A COPIA DEL DOCUMENTO D’ IDENTITA’ AL N. 0523922818 -  IL PERMESSO VERRA’ INVIATO AL FAX DELLA RICHIESTA</w:t>
      </w:r>
    </w:p>
    <w:p w:rsidR="00B43791" w:rsidRPr="00B03E12" w:rsidRDefault="00B43791" w:rsidP="009D2C3F">
      <w:pPr>
        <w:pStyle w:val="Sottotitolo"/>
        <w:jc w:val="left"/>
        <w:rPr>
          <w:sz w:val="20"/>
        </w:rPr>
      </w:pPr>
    </w:p>
    <w:p w:rsidR="00AE2BFA" w:rsidRPr="00B03E12" w:rsidRDefault="00B43791" w:rsidP="009D2C3F">
      <w:pPr>
        <w:pStyle w:val="Sottotitolo"/>
        <w:jc w:val="left"/>
        <w:rPr>
          <w:sz w:val="20"/>
        </w:rPr>
      </w:pPr>
      <w:r w:rsidRPr="00B03E12">
        <w:rPr>
          <w:sz w:val="20"/>
        </w:rPr>
        <w:t>OPPURE</w:t>
      </w:r>
      <w:r w:rsidR="00730E55" w:rsidRPr="00B03E12">
        <w:rPr>
          <w:sz w:val="20"/>
        </w:rPr>
        <w:t xml:space="preserve"> SCANSIONA</w:t>
      </w:r>
      <w:r w:rsidR="001B2A07" w:rsidRPr="00B03E12">
        <w:rPr>
          <w:sz w:val="20"/>
        </w:rPr>
        <w:t>RE QUESTO DOCUMENTO</w:t>
      </w:r>
      <w:r w:rsidR="00B03E12" w:rsidRPr="00B03E12">
        <w:rPr>
          <w:sz w:val="20"/>
        </w:rPr>
        <w:t xml:space="preserve"> </w:t>
      </w:r>
      <w:r w:rsidR="002C77B3" w:rsidRPr="00B03E12">
        <w:rPr>
          <w:sz w:val="20"/>
        </w:rPr>
        <w:t>FIRMA</w:t>
      </w:r>
      <w:r w:rsidR="00B03E12" w:rsidRPr="00B03E12">
        <w:rPr>
          <w:sz w:val="20"/>
        </w:rPr>
        <w:t>TO UNITAMENTE ALLA</w:t>
      </w:r>
      <w:r w:rsidR="001B2A07" w:rsidRPr="00B03E12">
        <w:rPr>
          <w:sz w:val="20"/>
        </w:rPr>
        <w:t xml:space="preserve"> CARTA D’ IDENTITA’ E INVIARE IL TUTTO</w:t>
      </w:r>
      <w:r w:rsidR="00B03E12" w:rsidRPr="00B03E12">
        <w:rPr>
          <w:sz w:val="20"/>
        </w:rPr>
        <w:t xml:space="preserve"> IN BASSA RISOLUZIONE</w:t>
      </w:r>
      <w:r w:rsidR="00A90E22">
        <w:rPr>
          <w:sz w:val="20"/>
        </w:rPr>
        <w:t xml:space="preserve"> E CON IL DOCUMENTO LEGGIBILE</w:t>
      </w:r>
      <w:r w:rsidR="00B03E12" w:rsidRPr="00B03E12">
        <w:rPr>
          <w:sz w:val="20"/>
        </w:rPr>
        <w:t xml:space="preserve"> (DIVERSAMENTE LA RICHIESTA VERRA’ CESTINATA)</w:t>
      </w:r>
      <w:r w:rsidR="001B2A07" w:rsidRPr="00B03E12">
        <w:rPr>
          <w:sz w:val="20"/>
        </w:rPr>
        <w:t xml:space="preserve"> </w:t>
      </w:r>
      <w:r w:rsidR="002C77B3" w:rsidRPr="00B03E12">
        <w:rPr>
          <w:sz w:val="20"/>
        </w:rPr>
        <w:t xml:space="preserve">A </w:t>
      </w:r>
      <w:hyperlink r:id="rId7" w:history="1">
        <w:r w:rsidR="002D0F56" w:rsidRPr="00B03E12">
          <w:rPr>
            <w:rStyle w:val="Collegamentoipertestuale"/>
          </w:rPr>
          <w:t>comunediferriere@email.it</w:t>
        </w:r>
      </w:hyperlink>
      <w:r w:rsidR="002D0F56" w:rsidRPr="00B03E12">
        <w:rPr>
          <w:sz w:val="20"/>
        </w:rPr>
        <w:t>, IN QUESTO CASO IL PERMESSO VERRA INOLTRATO VIA POSTA ELETTRONICA</w:t>
      </w:r>
      <w:r w:rsidR="00AE2BFA">
        <w:rPr>
          <w:sz w:val="20"/>
        </w:rPr>
        <w:t>.</w:t>
      </w:r>
    </w:p>
    <w:p w:rsidR="00A67872" w:rsidRDefault="00A67872" w:rsidP="00A67872">
      <w:pPr>
        <w:pStyle w:val="Sottotitolo"/>
        <w:jc w:val="left"/>
      </w:pPr>
    </w:p>
    <w:sectPr w:rsidR="00A67872" w:rsidSect="004320F3">
      <w:footerReference w:type="default" r:id="rId8"/>
      <w:pgSz w:w="11906" w:h="16838" w:code="9"/>
      <w:pgMar w:top="1418" w:right="1134" w:bottom="1134" w:left="113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CFB" w:rsidRDefault="00893CFB">
      <w:r>
        <w:separator/>
      </w:r>
    </w:p>
  </w:endnote>
  <w:endnote w:type="continuationSeparator" w:id="0">
    <w:p w:rsidR="00893CFB" w:rsidRDefault="0089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F8" w:rsidRDefault="006767F8">
    <w:pPr>
      <w:pStyle w:val="Pidipagina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CFB" w:rsidRDefault="00893CFB">
      <w:r>
        <w:separator/>
      </w:r>
    </w:p>
  </w:footnote>
  <w:footnote w:type="continuationSeparator" w:id="0">
    <w:p w:rsidR="00893CFB" w:rsidRDefault="00893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263D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C74"/>
    <w:rsid w:val="00041C74"/>
    <w:rsid w:val="0011765B"/>
    <w:rsid w:val="001B2A07"/>
    <w:rsid w:val="001C4AC9"/>
    <w:rsid w:val="00226F0B"/>
    <w:rsid w:val="002C77B3"/>
    <w:rsid w:val="002D0F56"/>
    <w:rsid w:val="00310183"/>
    <w:rsid w:val="00370B2E"/>
    <w:rsid w:val="003A304C"/>
    <w:rsid w:val="004320F3"/>
    <w:rsid w:val="0043557B"/>
    <w:rsid w:val="004C7AE8"/>
    <w:rsid w:val="00501EF4"/>
    <w:rsid w:val="00596F9B"/>
    <w:rsid w:val="00605D3D"/>
    <w:rsid w:val="006767F8"/>
    <w:rsid w:val="006A00C2"/>
    <w:rsid w:val="006B2122"/>
    <w:rsid w:val="00706437"/>
    <w:rsid w:val="00730E55"/>
    <w:rsid w:val="007E28CC"/>
    <w:rsid w:val="00811FCD"/>
    <w:rsid w:val="008539C0"/>
    <w:rsid w:val="00893CFB"/>
    <w:rsid w:val="00922380"/>
    <w:rsid w:val="009D2C3F"/>
    <w:rsid w:val="009F7199"/>
    <w:rsid w:val="00A67872"/>
    <w:rsid w:val="00A90E22"/>
    <w:rsid w:val="00AB7E68"/>
    <w:rsid w:val="00AE2BFA"/>
    <w:rsid w:val="00B03E12"/>
    <w:rsid w:val="00B10262"/>
    <w:rsid w:val="00B1441B"/>
    <w:rsid w:val="00B43791"/>
    <w:rsid w:val="00B43D11"/>
    <w:rsid w:val="00B826A5"/>
    <w:rsid w:val="00BD186E"/>
    <w:rsid w:val="00C6381E"/>
    <w:rsid w:val="00CD2FC0"/>
    <w:rsid w:val="00D06B1C"/>
    <w:rsid w:val="00D270A4"/>
    <w:rsid w:val="00DF201E"/>
    <w:rsid w:val="00E720B7"/>
    <w:rsid w:val="00E744DC"/>
    <w:rsid w:val="00E801A1"/>
    <w:rsid w:val="00E87EC0"/>
    <w:rsid w:val="00F7146D"/>
    <w:rsid w:val="00F8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E15B7D-DDDB-4301-B335-9928E862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20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320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320F3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rsid w:val="004320F3"/>
    <w:pPr>
      <w:jc w:val="both"/>
    </w:pPr>
    <w:rPr>
      <w:sz w:val="24"/>
    </w:rPr>
  </w:style>
  <w:style w:type="paragraph" w:styleId="Mappadocumento">
    <w:name w:val="Document Map"/>
    <w:basedOn w:val="Normale"/>
    <w:semiHidden/>
    <w:rsid w:val="004320F3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041C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D0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diferriere@e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BATI\Stampati\permessotendelagomo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permessotendelagomoo</Template>
  <TotalTime>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1923</CharactersWithSpaces>
  <SharedDoc>false</SharedDoc>
  <HLinks>
    <vt:vector size="6" baseType="variant">
      <vt:variant>
        <vt:i4>7798858</vt:i4>
      </vt:variant>
      <vt:variant>
        <vt:i4>0</vt:i4>
      </vt:variant>
      <vt:variant>
        <vt:i4>0</vt:i4>
      </vt:variant>
      <vt:variant>
        <vt:i4>5</vt:i4>
      </vt:variant>
      <vt:variant>
        <vt:lpwstr>mailto:comunediferriere@email.it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*.*</dc:creator>
  <cp:lastModifiedBy>Grilli Valentina</cp:lastModifiedBy>
  <cp:revision>3</cp:revision>
  <cp:lastPrinted>2006-06-27T10:46:00Z</cp:lastPrinted>
  <dcterms:created xsi:type="dcterms:W3CDTF">2017-07-07T12:02:00Z</dcterms:created>
  <dcterms:modified xsi:type="dcterms:W3CDTF">2017-07-10T09:27:00Z</dcterms:modified>
</cp:coreProperties>
</file>